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3" w:rsidRPr="00F07F04" w:rsidRDefault="00026543" w:rsidP="000D18FB">
      <w:pPr>
        <w:spacing w:after="0" w:line="240" w:lineRule="auto"/>
        <w:jc w:val="center"/>
        <w:rPr>
          <w:rFonts w:ascii="Footlight MT Light" w:hAnsi="Footlight MT Light" w:cs="Footlight MT Light"/>
          <w:b/>
          <w:bCs/>
          <w:sz w:val="24"/>
          <w:szCs w:val="24"/>
        </w:rPr>
      </w:pPr>
      <w:r w:rsidRPr="00F07F04">
        <w:rPr>
          <w:rFonts w:ascii="Footlight MT Light" w:hAnsi="Footlight MT Light" w:cs="Footlight MT Light"/>
          <w:b/>
          <w:bCs/>
          <w:sz w:val="24"/>
          <w:szCs w:val="24"/>
        </w:rPr>
        <w:t>Aditya Institute of Technology and Management (AITAM), Tekkali</w:t>
      </w:r>
    </w:p>
    <w:p w:rsidR="00026543" w:rsidRPr="00F07F04" w:rsidRDefault="00026543" w:rsidP="000D18FB">
      <w:pPr>
        <w:spacing w:after="0" w:line="240" w:lineRule="auto"/>
        <w:jc w:val="center"/>
        <w:rPr>
          <w:rFonts w:ascii="Mistral" w:hAnsi="Mistral" w:cs="Mistral"/>
          <w:b/>
          <w:bCs/>
          <w:sz w:val="24"/>
          <w:szCs w:val="24"/>
        </w:rPr>
      </w:pPr>
      <w:r w:rsidRPr="00F07F04">
        <w:rPr>
          <w:rFonts w:ascii="Mistral" w:hAnsi="Mistral" w:cs="Mistral"/>
          <w:b/>
          <w:bCs/>
          <w:sz w:val="24"/>
          <w:szCs w:val="24"/>
        </w:rPr>
        <w:t>An Autonomous Institution</w:t>
      </w:r>
    </w:p>
    <w:p w:rsidR="00026543" w:rsidRPr="00F07F04" w:rsidRDefault="00026543" w:rsidP="000D18FB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</w:p>
    <w:p w:rsidR="00026543" w:rsidRPr="00F07F04" w:rsidRDefault="00026543" w:rsidP="000D18FB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 w:rsidRPr="00F07F04">
        <w:rPr>
          <w:rFonts w:ascii="Copperplate Gothic Bold" w:hAnsi="Copperplate Gothic Bold" w:cs="Copperplate Gothic Bold"/>
          <w:b/>
          <w:bCs/>
          <w:sz w:val="24"/>
          <w:szCs w:val="24"/>
        </w:rPr>
        <w:t>Department of Training &amp; Placement</w:t>
      </w:r>
    </w:p>
    <w:p w:rsidR="00026543" w:rsidRPr="00F07F04" w:rsidRDefault="00026543" w:rsidP="000D18F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026543" w:rsidRPr="00F07F04" w:rsidRDefault="00026543" w:rsidP="000D18F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07F04">
        <w:rPr>
          <w:b/>
          <w:bCs/>
          <w:sz w:val="24"/>
          <w:szCs w:val="24"/>
          <w:u w:val="single"/>
        </w:rPr>
        <w:t>CIRCULAR</w:t>
      </w:r>
    </w:p>
    <w:p w:rsidR="00026543" w:rsidRPr="00F07F04" w:rsidRDefault="00026543" w:rsidP="000D18F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09-03</w:t>
      </w:r>
      <w:r w:rsidRPr="00F07F04">
        <w:rPr>
          <w:b/>
          <w:bCs/>
          <w:sz w:val="24"/>
          <w:szCs w:val="24"/>
        </w:rPr>
        <w:t>-2015</w:t>
      </w:r>
    </w:p>
    <w:p w:rsidR="00026543" w:rsidRPr="00F07F04" w:rsidRDefault="00026543" w:rsidP="000D18FB">
      <w:pPr>
        <w:spacing w:after="0" w:line="240" w:lineRule="auto"/>
        <w:rPr>
          <w:b/>
          <w:bCs/>
          <w:sz w:val="24"/>
          <w:szCs w:val="24"/>
        </w:rPr>
      </w:pPr>
    </w:p>
    <w:p w:rsidR="00026543" w:rsidRPr="004C6D3C" w:rsidRDefault="00026543" w:rsidP="000D18FB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026543" w:rsidRPr="004C6D3C" w:rsidRDefault="00026543" w:rsidP="000D18FB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</w:t>
      </w:r>
      <w:r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students of final year B.Tech student </w:t>
      </w:r>
      <w:r w:rsidRPr="004C6D3C">
        <w:rPr>
          <w:sz w:val="24"/>
          <w:szCs w:val="24"/>
        </w:rPr>
        <w:t xml:space="preserve">have been selected as </w:t>
      </w: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Software</w:t>
      </w:r>
      <w:r w:rsidRPr="006D3B3B">
        <w:rPr>
          <w:b/>
          <w:bCs/>
          <w:sz w:val="24"/>
          <w:szCs w:val="24"/>
        </w:rPr>
        <w:t xml:space="preserve"> Engineer</w:t>
      </w:r>
      <w:r>
        <w:rPr>
          <w:sz w:val="24"/>
          <w:szCs w:val="24"/>
        </w:rPr>
        <w:t xml:space="preserve"> </w:t>
      </w:r>
      <w:r w:rsidRPr="004C6D3C">
        <w:rPr>
          <w:sz w:val="24"/>
          <w:szCs w:val="24"/>
        </w:rPr>
        <w:t xml:space="preserve">for </w:t>
      </w:r>
      <w:r>
        <w:rPr>
          <w:rStyle w:val="Strong"/>
          <w:color w:val="000000"/>
          <w:sz w:val="24"/>
          <w:szCs w:val="24"/>
          <w:shd w:val="clear" w:color="auto" w:fill="FFFFFF"/>
        </w:rPr>
        <w:t xml:space="preserve">Infosys </w:t>
      </w:r>
      <w:r>
        <w:rPr>
          <w:sz w:val="24"/>
          <w:szCs w:val="24"/>
        </w:rPr>
        <w:t>in Pool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>ampus recruitment drive held at Raghu college of Engineering, Vishakhapatnam on 05.03.2015 &amp; 06.03.2015</w:t>
      </w:r>
      <w:r w:rsidRPr="004C6D3C">
        <w:rPr>
          <w:sz w:val="24"/>
          <w:szCs w:val="24"/>
        </w:rPr>
        <w:t>. Congratu</w:t>
      </w:r>
      <w:r>
        <w:rPr>
          <w:sz w:val="24"/>
          <w:szCs w:val="24"/>
        </w:rPr>
        <w:t>lations to the selected student</w:t>
      </w:r>
      <w:r w:rsidRPr="004C6D3C">
        <w:rPr>
          <w:sz w:val="24"/>
          <w:szCs w:val="24"/>
        </w:rPr>
        <w:t xml:space="preserve">. </w:t>
      </w:r>
    </w:p>
    <w:p w:rsidR="00026543" w:rsidRPr="004C6D3C" w:rsidRDefault="00026543" w:rsidP="000D18F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62 students attended for this drive from all branches. 4</w:t>
      </w:r>
      <w:r w:rsidRPr="004C6D3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cleared the written test, finally 1 student</w:t>
      </w:r>
      <w:r w:rsidRPr="004C6D3C">
        <w:rPr>
          <w:sz w:val="24"/>
          <w:szCs w:val="24"/>
        </w:rPr>
        <w:t xml:space="preserve"> got selected. </w:t>
      </w:r>
    </w:p>
    <w:tbl>
      <w:tblPr>
        <w:tblW w:w="10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2557"/>
        <w:gridCol w:w="2250"/>
        <w:gridCol w:w="2391"/>
        <w:gridCol w:w="1749"/>
      </w:tblGrid>
      <w:tr w:rsidR="00026543" w:rsidRPr="00C50F23">
        <w:trPr>
          <w:trHeight w:val="144"/>
        </w:trPr>
        <w:tc>
          <w:tcPr>
            <w:tcW w:w="1151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557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391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1749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COMPANY</w:t>
            </w:r>
          </w:p>
        </w:tc>
      </w:tr>
      <w:tr w:rsidR="00026543" w:rsidRPr="00C50F23">
        <w:trPr>
          <w:trHeight w:val="144"/>
        </w:trPr>
        <w:tc>
          <w:tcPr>
            <w:tcW w:w="1151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G. Dileep Kumar</w:t>
            </w:r>
          </w:p>
        </w:tc>
        <w:tc>
          <w:tcPr>
            <w:tcW w:w="2250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11A51A0331</w:t>
            </w:r>
          </w:p>
        </w:tc>
        <w:tc>
          <w:tcPr>
            <w:tcW w:w="2391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Mechanical</w:t>
            </w:r>
          </w:p>
        </w:tc>
        <w:tc>
          <w:tcPr>
            <w:tcW w:w="1749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Infosys</w:t>
            </w:r>
          </w:p>
        </w:tc>
      </w:tr>
    </w:tbl>
    <w:p w:rsidR="00026543" w:rsidRDefault="00026543" w:rsidP="000D18FB">
      <w:pPr>
        <w:spacing w:after="0" w:line="240" w:lineRule="auto"/>
        <w:rPr>
          <w:sz w:val="24"/>
          <w:szCs w:val="24"/>
        </w:rPr>
      </w:pPr>
    </w:p>
    <w:p w:rsidR="00026543" w:rsidRDefault="00026543" w:rsidP="000D1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also we happy to inform you that another Two students </w:t>
      </w:r>
      <w:r w:rsidRPr="004C6D3C">
        <w:rPr>
          <w:sz w:val="24"/>
          <w:szCs w:val="24"/>
        </w:rPr>
        <w:t xml:space="preserve">have been selected as </w:t>
      </w:r>
      <w:r>
        <w:rPr>
          <w:sz w:val="24"/>
          <w:szCs w:val="24"/>
        </w:rPr>
        <w:t xml:space="preserve">an Associate Engineers </w:t>
      </w:r>
      <w:r w:rsidRPr="004C6D3C"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VOLTECH</w:t>
      </w:r>
      <w:r>
        <w:rPr>
          <w:sz w:val="24"/>
          <w:szCs w:val="24"/>
        </w:rPr>
        <w:t xml:space="preserve"> in on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>ampus recruitment drive held at Aditya Institute of Technology &amp; Management, Tekkali on 11.02.2015</w:t>
      </w:r>
      <w:r w:rsidRPr="004C6D3C">
        <w:rPr>
          <w:sz w:val="24"/>
          <w:szCs w:val="24"/>
        </w:rPr>
        <w:t>. Congratulations to the selected students.</w:t>
      </w:r>
      <w:r>
        <w:rPr>
          <w:sz w:val="24"/>
          <w:szCs w:val="24"/>
        </w:rPr>
        <w:t xml:space="preserve"> Including these two total 6 students selected for VOLTECH.</w:t>
      </w:r>
    </w:p>
    <w:p w:rsidR="00026543" w:rsidRDefault="00026543" w:rsidP="000D18FB">
      <w:pPr>
        <w:spacing w:after="0" w:line="240" w:lineRule="auto"/>
        <w:rPr>
          <w:sz w:val="24"/>
          <w:szCs w:val="24"/>
        </w:rPr>
      </w:pPr>
    </w:p>
    <w:tbl>
      <w:tblPr>
        <w:tblW w:w="10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3480"/>
        <w:gridCol w:w="2322"/>
        <w:gridCol w:w="1725"/>
        <w:gridCol w:w="1420"/>
      </w:tblGrid>
      <w:tr w:rsidR="00026543" w:rsidRPr="00C50F23">
        <w:trPr>
          <w:trHeight w:val="144"/>
        </w:trPr>
        <w:tc>
          <w:tcPr>
            <w:tcW w:w="1151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480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22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725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1420" w:type="dxa"/>
          </w:tcPr>
          <w:p w:rsidR="00026543" w:rsidRPr="00C50F23" w:rsidRDefault="00026543" w:rsidP="0008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23">
              <w:rPr>
                <w:b/>
                <w:bCs/>
                <w:sz w:val="24"/>
                <w:szCs w:val="24"/>
              </w:rPr>
              <w:t>COMPANY</w:t>
            </w:r>
          </w:p>
        </w:tc>
      </w:tr>
      <w:tr w:rsidR="00026543" w:rsidRPr="00C50F23">
        <w:trPr>
          <w:trHeight w:val="144"/>
        </w:trPr>
        <w:tc>
          <w:tcPr>
            <w:tcW w:w="1151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bottom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Dinesh Panigrahi</w:t>
            </w:r>
          </w:p>
        </w:tc>
        <w:tc>
          <w:tcPr>
            <w:tcW w:w="2322" w:type="dxa"/>
            <w:vAlign w:val="bottom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11A51A0230</w:t>
            </w:r>
          </w:p>
        </w:tc>
        <w:tc>
          <w:tcPr>
            <w:tcW w:w="1725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EEE</w:t>
            </w:r>
          </w:p>
        </w:tc>
        <w:tc>
          <w:tcPr>
            <w:tcW w:w="1420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Voltech</w:t>
            </w:r>
          </w:p>
        </w:tc>
      </w:tr>
      <w:tr w:rsidR="00026543" w:rsidRPr="00C50F23">
        <w:trPr>
          <w:trHeight w:val="144"/>
        </w:trPr>
        <w:tc>
          <w:tcPr>
            <w:tcW w:w="1151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bottom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J.V.A Tarun</w:t>
            </w:r>
          </w:p>
        </w:tc>
        <w:tc>
          <w:tcPr>
            <w:tcW w:w="2322" w:type="dxa"/>
            <w:vAlign w:val="bottom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11A51A0241</w:t>
            </w:r>
          </w:p>
        </w:tc>
        <w:tc>
          <w:tcPr>
            <w:tcW w:w="1725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EEE</w:t>
            </w:r>
          </w:p>
        </w:tc>
        <w:tc>
          <w:tcPr>
            <w:tcW w:w="1420" w:type="dxa"/>
          </w:tcPr>
          <w:p w:rsidR="00026543" w:rsidRPr="00C50F23" w:rsidRDefault="00026543" w:rsidP="00086DD0">
            <w:pPr>
              <w:jc w:val="center"/>
              <w:rPr>
                <w:sz w:val="24"/>
                <w:szCs w:val="24"/>
              </w:rPr>
            </w:pPr>
            <w:r w:rsidRPr="00C50F23">
              <w:rPr>
                <w:sz w:val="24"/>
                <w:szCs w:val="24"/>
              </w:rPr>
              <w:t>Voltech</w:t>
            </w:r>
          </w:p>
        </w:tc>
      </w:tr>
    </w:tbl>
    <w:p w:rsidR="00026543" w:rsidRDefault="00026543" w:rsidP="000D18FB">
      <w:pPr>
        <w:spacing w:after="0" w:line="240" w:lineRule="auto"/>
        <w:rPr>
          <w:sz w:val="24"/>
          <w:szCs w:val="24"/>
        </w:rPr>
      </w:pPr>
    </w:p>
    <w:p w:rsidR="00026543" w:rsidRDefault="00026543" w:rsidP="000D18FB">
      <w:pPr>
        <w:spacing w:after="0" w:line="240" w:lineRule="auto"/>
        <w:rPr>
          <w:sz w:val="24"/>
          <w:szCs w:val="24"/>
        </w:rPr>
      </w:pPr>
    </w:p>
    <w:p w:rsidR="00026543" w:rsidRPr="00E713F9" w:rsidRDefault="00026543" w:rsidP="000D18FB">
      <w:pPr>
        <w:jc w:val="both"/>
        <w:rPr>
          <w:b/>
          <w:bCs/>
          <w:sz w:val="24"/>
          <w:szCs w:val="24"/>
        </w:rPr>
      </w:pPr>
      <w:r w:rsidRPr="00E713F9">
        <w:rPr>
          <w:b/>
          <w:bCs/>
          <w:sz w:val="24"/>
          <w:szCs w:val="24"/>
        </w:rPr>
        <w:t xml:space="preserve">DEAN </w:t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  <w:t>INCHARGE</w:t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  <w:t xml:space="preserve">                                                   </w:t>
      </w:r>
    </w:p>
    <w:p w:rsidR="00026543" w:rsidRPr="00E713F9" w:rsidRDefault="00026543" w:rsidP="000D18FB">
      <w:pPr>
        <w:jc w:val="both"/>
        <w:rPr>
          <w:b/>
          <w:bCs/>
          <w:sz w:val="24"/>
          <w:szCs w:val="24"/>
        </w:rPr>
      </w:pPr>
      <w:r w:rsidRPr="00E713F9">
        <w:rPr>
          <w:b/>
          <w:bCs/>
          <w:sz w:val="24"/>
          <w:szCs w:val="24"/>
        </w:rPr>
        <w:t>(Finishing School)</w:t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713F9">
        <w:rPr>
          <w:b/>
          <w:bCs/>
          <w:sz w:val="24"/>
          <w:szCs w:val="24"/>
        </w:rPr>
        <w:t xml:space="preserve">(Dept. of Training &amp; Placement)                                                              </w:t>
      </w:r>
    </w:p>
    <w:p w:rsidR="00026543" w:rsidRPr="00E713F9" w:rsidRDefault="00026543" w:rsidP="000D18FB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026543" w:rsidRPr="00E713F9" w:rsidRDefault="00026543" w:rsidP="000D18FB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026543" w:rsidRPr="00E713F9" w:rsidRDefault="00026543" w:rsidP="000D18FB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Placement coordinators, placement Notice boards.</w:t>
      </w:r>
    </w:p>
    <w:p w:rsidR="00026543" w:rsidRDefault="00026543" w:rsidP="00D81427">
      <w:pPr>
        <w:pStyle w:val="NoSpacing"/>
      </w:pPr>
      <w:r>
        <w:t>Santosh Raju (webmaster), Chandra Mohan (Admin Dept)</w:t>
      </w:r>
    </w:p>
    <w:sectPr w:rsidR="00026543" w:rsidSect="00A3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pperplate Gothic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FB"/>
    <w:rsid w:val="00026543"/>
    <w:rsid w:val="00086DD0"/>
    <w:rsid w:val="000D18FB"/>
    <w:rsid w:val="002117C2"/>
    <w:rsid w:val="004C6D3C"/>
    <w:rsid w:val="006D3B3B"/>
    <w:rsid w:val="008E07B4"/>
    <w:rsid w:val="00974956"/>
    <w:rsid w:val="00A3159A"/>
    <w:rsid w:val="00C37E8F"/>
    <w:rsid w:val="00C50F23"/>
    <w:rsid w:val="00D81427"/>
    <w:rsid w:val="00E713F9"/>
    <w:rsid w:val="00F0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8FB"/>
    <w:rPr>
      <w:rFonts w:cs="Calibri"/>
    </w:rPr>
  </w:style>
  <w:style w:type="character" w:styleId="Strong">
    <w:name w:val="Strong"/>
    <w:basedOn w:val="DefaultParagraphFont"/>
    <w:uiPriority w:val="99"/>
    <w:qFormat/>
    <w:rsid w:val="000D1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1265</Characters>
  <Application>Microsoft Office Outlook</Application>
  <DocSecurity>0</DocSecurity>
  <Lines>0</Lines>
  <Paragraphs>0</Paragraphs>
  <ScaleCrop>false</ScaleCrop>
  <Company>aditya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santoshraju_d_cse</dc:creator>
  <cp:keywords/>
  <dc:description/>
  <cp:lastModifiedBy>santoshraju_d_cse</cp:lastModifiedBy>
  <cp:revision>5</cp:revision>
  <dcterms:created xsi:type="dcterms:W3CDTF">2015-03-09T22:34:00Z</dcterms:created>
  <dcterms:modified xsi:type="dcterms:W3CDTF">2015-03-09T10:19:00Z</dcterms:modified>
</cp:coreProperties>
</file>